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1CCC" w14:textId="77777777" w:rsidR="00D077E9" w:rsidRDefault="00AB02A7" w:rsidP="00D70D02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7E6AA2" wp14:editId="4BCDAB3B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angle 3" descr="rectangle blanc pour le texte sur la couver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B26C7" id="Rectangle 3" o:spid="_x0000_s1026" alt="rectangle blanc pour le texte sur la couverture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2C2EE33B" wp14:editId="1DD01E6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 1" descr="affichage des rues avec les bâtiments de la ville, le marché et les r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7A3C3A96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066B578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542A682C" wp14:editId="79EB4044">
                      <wp:extent cx="3528695" cy="1828800"/>
                      <wp:effectExtent l="0" t="0" r="0" b="0"/>
                      <wp:docPr id="8" name="Zone de texte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9F97B0" w14:textId="4EEF5D88" w:rsidR="00D077E9" w:rsidRPr="00AD63D0" w:rsidRDefault="00AD63D0" w:rsidP="00D077E9">
                                  <w:pPr>
                                    <w:pStyle w:val="Titre"/>
                                    <w:spacing w:after="0"/>
                                    <w:rPr>
                                      <w:color w:val="DD9933"/>
                                    </w:rPr>
                                  </w:pPr>
                                  <w:r w:rsidRPr="00AD63D0">
                                    <w:rPr>
                                      <w:color w:val="DD9933"/>
                                      <w:lang w:bidi="fr-FR"/>
                                    </w:rPr>
                                    <w:t>Définir s</w:t>
                                  </w:r>
                                  <w:r>
                                    <w:rPr>
                                      <w:color w:val="DD9933"/>
                                      <w:lang w:bidi="fr-FR"/>
                                    </w:rPr>
                                    <w:t xml:space="preserve">on client </w:t>
                                  </w:r>
                                  <w:proofErr w:type="gramStart"/>
                                  <w:r>
                                    <w:rPr>
                                      <w:color w:val="DD9933"/>
                                      <w:lang w:bidi="fr-FR"/>
                                    </w:rPr>
                                    <w:t>idéal</w:t>
                                  </w:r>
                                  <w:r w:rsidRPr="00AD63D0">
                                    <w:rPr>
                                      <w:color w:val="DD9933"/>
                                      <w:lang w:bidi="fr-FR"/>
                                    </w:rPr>
                                    <w:t>:</w:t>
                                  </w:r>
                                  <w:proofErr w:type="gramEnd"/>
                                  <w:r w:rsidRPr="00AD63D0">
                                    <w:rPr>
                                      <w:color w:val="DD9933"/>
                                      <w:lang w:bidi="fr-FR"/>
                                    </w:rPr>
                                    <w:t xml:space="preserve"> le persona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42A6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8" o:spid="_x0000_s1026" type="#_x0000_t202" style="width:277.8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" filled="f" stroked="f" strokeweight=".5pt">
                      <v:textbox>
                        <w:txbxContent>
                          <w:p w14:paraId="699F97B0" w14:textId="4EEF5D88" w:rsidR="00D077E9" w:rsidRPr="00AD63D0" w:rsidRDefault="00AD63D0" w:rsidP="00D077E9">
                            <w:pPr>
                              <w:pStyle w:val="Titre"/>
                              <w:spacing w:after="0"/>
                              <w:rPr>
                                <w:color w:val="DD9933"/>
                              </w:rPr>
                            </w:pPr>
                            <w:r w:rsidRPr="00AD63D0">
                              <w:rPr>
                                <w:color w:val="DD9933"/>
                                <w:lang w:bidi="fr-FR"/>
                              </w:rPr>
                              <w:t>Définir s</w:t>
                            </w:r>
                            <w:r>
                              <w:rPr>
                                <w:color w:val="DD9933"/>
                                <w:lang w:bidi="fr-FR"/>
                              </w:rPr>
                              <w:t xml:space="preserve">on client </w:t>
                            </w:r>
                            <w:proofErr w:type="gramStart"/>
                            <w:r>
                              <w:rPr>
                                <w:color w:val="DD9933"/>
                                <w:lang w:bidi="fr-FR"/>
                              </w:rPr>
                              <w:t>idéal</w:t>
                            </w:r>
                            <w:r w:rsidRPr="00AD63D0">
                              <w:rPr>
                                <w:color w:val="DD9933"/>
                                <w:lang w:bidi="fr-FR"/>
                              </w:rPr>
                              <w:t>:</w:t>
                            </w:r>
                            <w:proofErr w:type="gramEnd"/>
                            <w:r w:rsidRPr="00AD63D0">
                              <w:rPr>
                                <w:color w:val="DD9933"/>
                                <w:lang w:bidi="fr-FR"/>
                              </w:rPr>
                              <w:t xml:space="preserve"> le persona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F4CA3FF" w14:textId="4426698D" w:rsidR="00D077E9" w:rsidRPr="00AD63D0" w:rsidRDefault="00D077E9" w:rsidP="00AB02A7">
            <w:pPr>
              <w:rPr>
                <w:color w:val="DD9933"/>
              </w:rPr>
            </w:pPr>
          </w:p>
        </w:tc>
      </w:tr>
      <w:tr w:rsidR="00D077E9" w14:paraId="6EA4989E" w14:textId="77777777" w:rsidTr="00270C80">
        <w:trPr>
          <w:trHeight w:val="730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3A07B3C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7E06B55C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3D608FBE76AF4DBE8E523F463F480653"/>
              </w:placeholder>
              <w15:appearance w15:val="hidden"/>
            </w:sdtPr>
            <w:sdtEndPr>
              <w:rPr>
                <w:color w:val="DD9933"/>
              </w:rPr>
            </w:sdtEndPr>
            <w:sdtContent>
              <w:p w14:paraId="3B7FCDED" w14:textId="78870CA1" w:rsidR="00D077E9" w:rsidRPr="00AD63D0" w:rsidRDefault="00532541" w:rsidP="00AB02A7">
                <w:pPr>
                  <w:rPr>
                    <w:color w:val="DD9933"/>
                  </w:rPr>
                </w:pPr>
                <w:r w:rsidRPr="00AD63D0">
                  <w:rPr>
                    <w:rStyle w:val="Sous-titreCar"/>
                    <w:b w:val="0"/>
                    <w:color w:val="DD9933"/>
                    <w:lang w:bidi="fr-FR"/>
                  </w:rPr>
                  <w:fldChar w:fldCharType="begin"/>
                </w:r>
                <w:r w:rsidRPr="00AD63D0">
                  <w:rPr>
                    <w:rStyle w:val="Sous-titreCar"/>
                    <w:b w:val="0"/>
                    <w:color w:val="DD9933"/>
                    <w:lang w:bidi="fr-FR"/>
                  </w:rPr>
                  <w:instrText xml:space="preserve"> DATE  \@ "d MMMM"  \* MERGEFORMAT </w:instrText>
                </w:r>
                <w:r w:rsidRPr="00AD63D0">
                  <w:rPr>
                    <w:rStyle w:val="Sous-titreCar"/>
                    <w:b w:val="0"/>
                    <w:color w:val="DD9933"/>
                    <w:lang w:bidi="fr-FR"/>
                  </w:rPr>
                  <w:fldChar w:fldCharType="separate"/>
                </w:r>
                <w:r w:rsidR="00AD63D0">
                  <w:rPr>
                    <w:rStyle w:val="Sous-titreCar"/>
                    <w:b w:val="0"/>
                    <w:noProof/>
                    <w:color w:val="DD9933"/>
                    <w:lang w:bidi="fr-FR"/>
                  </w:rPr>
                  <w:t>7 septembre</w:t>
                </w:r>
                <w:r w:rsidRPr="00AD63D0">
                  <w:rPr>
                    <w:rStyle w:val="Sous-titreCar"/>
                    <w:b w:val="0"/>
                    <w:color w:val="DD9933"/>
                    <w:lang w:bidi="fr-FR"/>
                  </w:rPr>
                  <w:fldChar w:fldCharType="end"/>
                </w:r>
              </w:p>
            </w:sdtContent>
          </w:sdt>
          <w:p w14:paraId="310BBF8F" w14:textId="06FD4321" w:rsidR="00D077E9" w:rsidRPr="00AD63D0" w:rsidRDefault="00D077E9" w:rsidP="00AB02A7">
            <w:pPr>
              <w:rPr>
                <w:noProof/>
                <w:color w:val="DD9933"/>
                <w:sz w:val="10"/>
                <w:szCs w:val="10"/>
              </w:rPr>
            </w:pPr>
          </w:p>
          <w:p w14:paraId="2AC0AF3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3D0E716D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E222F06" w14:textId="7E103E93" w:rsidR="00D077E9" w:rsidRPr="00AD63D0" w:rsidRDefault="004445CC" w:rsidP="00AB02A7">
            <w:pPr>
              <w:rPr>
                <w:color w:val="DD9933"/>
              </w:rPr>
            </w:pPr>
            <w:sdt>
              <w:sdtPr>
                <w:rPr>
                  <w:color w:val="DD9933"/>
                </w:rPr>
                <w:id w:val="-1740469667"/>
                <w:placeholder>
                  <w:docPart w:val="5E236DE7C1E74C948D0BFBDD4E3AC94E"/>
                </w:placeholder>
                <w15:appearance w15:val="hidden"/>
              </w:sdtPr>
              <w:sdtEndPr/>
              <w:sdtContent>
                <w:r w:rsidR="00AD63D0" w:rsidRPr="00AD63D0">
                  <w:rPr>
                    <w:color w:val="DD9933"/>
                  </w:rPr>
                  <w:t>CLOE R CONSULTING</w:t>
                </w:r>
              </w:sdtContent>
            </w:sdt>
          </w:p>
          <w:p w14:paraId="3072DD83" w14:textId="258CF3A2" w:rsidR="00D077E9" w:rsidRPr="00AD63D0" w:rsidRDefault="00AD63D0" w:rsidP="00AB02A7">
            <w:pPr>
              <w:rPr>
                <w:color w:val="DD9933"/>
              </w:rPr>
            </w:pPr>
            <w:hyperlink r:id="rId7" w:history="1">
              <w:r w:rsidRPr="00AD63D0">
                <w:rPr>
                  <w:rStyle w:val="Lienhypertexte"/>
                  <w:color w:val="DD9933"/>
                </w:rPr>
                <w:t>https://cloefr.com</w:t>
              </w:r>
            </w:hyperlink>
          </w:p>
          <w:p w14:paraId="41A8A675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626888F9" w14:textId="1A76C1EB" w:rsidR="00D077E9" w:rsidRDefault="00AB02A7">
      <w:pPr>
        <w:spacing w:after="20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D8201A" wp14:editId="3DDFF9BB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angle 2" descr="rectangle colo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rgbClr val="DD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0CE99" id="Rectangle 2" o:spid="_x0000_s1026" alt="rectangle coloré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" fillcolor="#d93" stroked="f" strokeweight="2pt">
                <w10:wrap anchory="page"/>
              </v:rect>
            </w:pict>
          </mc:Fallback>
        </mc:AlternateContent>
      </w:r>
      <w:r w:rsidR="00D077E9">
        <w:rPr>
          <w:lang w:bidi="fr-FR"/>
        </w:rPr>
        <w:br w:type="page"/>
      </w:r>
    </w:p>
    <w:p w14:paraId="5F5BB0B7" w14:textId="62FB4856" w:rsidR="00D077E9" w:rsidRPr="00AD63D0" w:rsidRDefault="00AD63D0" w:rsidP="00D077E9">
      <w:pPr>
        <w:pStyle w:val="Titre1"/>
        <w:rPr>
          <w:color w:val="DD9933"/>
        </w:rPr>
      </w:pPr>
      <w:r w:rsidRPr="00AD63D0">
        <w:rPr>
          <w:color w:val="DD9933"/>
          <w:lang w:bidi="fr-FR"/>
        </w:rPr>
        <w:lastRenderedPageBreak/>
        <w:t>Checklist</w:t>
      </w:r>
    </w:p>
    <w:p w14:paraId="6E7ACF8A" w14:textId="77777777" w:rsidR="00AB02A7" w:rsidRDefault="00AB02A7" w:rsidP="00DF027C"/>
    <w:p w14:paraId="26E1F79A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Quel est l’âge moyen de mon persona ?</w:t>
      </w:r>
    </w:p>
    <w:p w14:paraId="45E48C63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Est-ce plutôt un homme ou une femme ?</w:t>
      </w:r>
    </w:p>
    <w:p w14:paraId="6BEA89B4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Que fait-il dans la vie ?</w:t>
      </w:r>
    </w:p>
    <w:p w14:paraId="1FB1B322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Quelle est sa situation familiale ?</w:t>
      </w:r>
    </w:p>
    <w:p w14:paraId="7F31D2D3" w14:textId="64E403CE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Où habite-t-il ? (Ville, type de quartier…)</w:t>
      </w:r>
    </w:p>
    <w:p w14:paraId="3571E0B0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Quel est son niveau d’études ? Son métier ? Son salaire ?</w:t>
      </w:r>
    </w:p>
    <w:p w14:paraId="739DB97B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De quoi a-t-il besoin ?</w:t>
      </w:r>
    </w:p>
    <w:p w14:paraId="04E18DB6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Que recherche-t-il ?</w:t>
      </w:r>
    </w:p>
    <w:p w14:paraId="5C06337E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Comment prend-il ses décisions ? De manière impulsive ou réfléchie ?</w:t>
      </w:r>
    </w:p>
    <w:p w14:paraId="74F24156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Quelles sont les valeurs qui lui tiennent à cœur ?</w:t>
      </w:r>
    </w:p>
    <w:p w14:paraId="0CC174E9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 xml:space="preserve">Comment interagit-il avec les autres ? Essaye-t-il de les convaincre </w:t>
      </w:r>
      <w:proofErr w:type="gramStart"/>
      <w:r w:rsidRPr="00AD63D0">
        <w:rPr>
          <w:color w:val="0F0D29" w:themeColor="text1"/>
          <w:sz w:val="24"/>
          <w:szCs w:val="24"/>
        </w:rPr>
        <w:t>ou</w:t>
      </w:r>
      <w:proofErr w:type="gramEnd"/>
    </w:p>
    <w:p w14:paraId="74AEBB13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proofErr w:type="gramStart"/>
      <w:r w:rsidRPr="00AD63D0">
        <w:rPr>
          <w:color w:val="0F0D29" w:themeColor="text1"/>
          <w:sz w:val="24"/>
          <w:szCs w:val="24"/>
        </w:rPr>
        <w:t>de</w:t>
      </w:r>
      <w:proofErr w:type="gramEnd"/>
      <w:r w:rsidRPr="00AD63D0">
        <w:rPr>
          <w:color w:val="0F0D29" w:themeColor="text1"/>
          <w:sz w:val="24"/>
          <w:szCs w:val="24"/>
        </w:rPr>
        <w:t xml:space="preserve"> les séduire ?</w:t>
      </w:r>
    </w:p>
    <w:p w14:paraId="6E4BBD16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Quel est son mode de vie ?</w:t>
      </w:r>
    </w:p>
    <w:p w14:paraId="6AA1F87D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Qu’est- ce qu’il aime ? Qu’est- ce qu’il n’aime pas ?</w:t>
      </w:r>
    </w:p>
    <w:p w14:paraId="62C6CB38" w14:textId="177551ED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Sur quel support préfère-t-il utiliser Internet</w:t>
      </w:r>
      <w:r w:rsidRPr="00AD63D0">
        <w:rPr>
          <w:color w:val="0F0D29" w:themeColor="text1"/>
          <w:sz w:val="24"/>
          <w:szCs w:val="24"/>
        </w:rPr>
        <w:t xml:space="preserve"> ? *</w:t>
      </w:r>
    </w:p>
    <w:p w14:paraId="7F6F0E30" w14:textId="1A72ED0D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Quels mots-clés auront le plus de sens pour lui ?</w:t>
      </w:r>
    </w:p>
    <w:p w14:paraId="578FE36A" w14:textId="0AD4B24A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Quel type d’interaction sera-t-il plus susceptible d’utiliser ? (</w:t>
      </w:r>
      <w:r w:rsidRPr="00AD63D0">
        <w:rPr>
          <w:color w:val="0F0D29" w:themeColor="text1"/>
          <w:sz w:val="24"/>
          <w:szCs w:val="24"/>
        </w:rPr>
        <w:t>Invitation</w:t>
      </w:r>
      <w:r>
        <w:rPr>
          <w:color w:val="0F0D29" w:themeColor="text1"/>
          <w:sz w:val="24"/>
          <w:szCs w:val="24"/>
        </w:rPr>
        <w:t xml:space="preserve"> </w:t>
      </w:r>
      <w:r w:rsidRPr="00AD63D0">
        <w:rPr>
          <w:color w:val="0F0D29" w:themeColor="text1"/>
          <w:sz w:val="24"/>
          <w:szCs w:val="24"/>
        </w:rPr>
        <w:t>au like et au partage sur les réseaux sociaux, achat, QR code**,</w:t>
      </w:r>
      <w:r>
        <w:rPr>
          <w:color w:val="0F0D29" w:themeColor="text1"/>
          <w:sz w:val="24"/>
          <w:szCs w:val="24"/>
        </w:rPr>
        <w:t xml:space="preserve"> </w:t>
      </w:r>
      <w:r w:rsidRPr="00AD63D0">
        <w:rPr>
          <w:color w:val="0F0D29" w:themeColor="text1"/>
          <w:sz w:val="24"/>
          <w:szCs w:val="24"/>
        </w:rPr>
        <w:t>commentaires, etc.)</w:t>
      </w:r>
    </w:p>
    <w:p w14:paraId="46144DB9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 xml:space="preserve">Quelles sont ses passions ? </w:t>
      </w:r>
    </w:p>
    <w:p w14:paraId="72D22C43" w14:textId="23684886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Fait-</w:t>
      </w:r>
      <w:r>
        <w:rPr>
          <w:color w:val="0F0D29" w:themeColor="text1"/>
          <w:sz w:val="24"/>
          <w:szCs w:val="24"/>
        </w:rPr>
        <w:t>il</w:t>
      </w:r>
      <w:r w:rsidRPr="00AD63D0">
        <w:rPr>
          <w:color w:val="0F0D29" w:themeColor="text1"/>
          <w:sz w:val="24"/>
          <w:szCs w:val="24"/>
        </w:rPr>
        <w:t xml:space="preserve"> des activités en dehors de son travail ?</w:t>
      </w:r>
    </w:p>
    <w:p w14:paraId="04432B40" w14:textId="5DBEE18D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Est-</w:t>
      </w:r>
      <w:r>
        <w:rPr>
          <w:color w:val="0F0D29" w:themeColor="text1"/>
          <w:sz w:val="24"/>
          <w:szCs w:val="24"/>
        </w:rPr>
        <w:t>il</w:t>
      </w:r>
      <w:r w:rsidRPr="00AD63D0">
        <w:rPr>
          <w:color w:val="0F0D29" w:themeColor="text1"/>
          <w:sz w:val="24"/>
          <w:szCs w:val="24"/>
        </w:rPr>
        <w:t xml:space="preserve"> sporti</w:t>
      </w:r>
      <w:r>
        <w:rPr>
          <w:color w:val="0F0D29" w:themeColor="text1"/>
          <w:sz w:val="24"/>
          <w:szCs w:val="24"/>
        </w:rPr>
        <w:t>f</w:t>
      </w:r>
      <w:r w:rsidRPr="00AD63D0">
        <w:rPr>
          <w:color w:val="0F0D29" w:themeColor="text1"/>
          <w:sz w:val="24"/>
          <w:szCs w:val="24"/>
        </w:rPr>
        <w:t> ? créat</w:t>
      </w:r>
      <w:r>
        <w:rPr>
          <w:color w:val="0F0D29" w:themeColor="text1"/>
          <w:sz w:val="24"/>
          <w:szCs w:val="24"/>
        </w:rPr>
        <w:t>if</w:t>
      </w:r>
      <w:r w:rsidRPr="00AD63D0">
        <w:rPr>
          <w:color w:val="0F0D29" w:themeColor="text1"/>
          <w:sz w:val="24"/>
          <w:szCs w:val="24"/>
        </w:rPr>
        <w:t> ? Quelles sont ses envies ? Aime- t-</w:t>
      </w:r>
      <w:r>
        <w:rPr>
          <w:color w:val="0F0D29" w:themeColor="text1"/>
          <w:sz w:val="24"/>
          <w:szCs w:val="24"/>
        </w:rPr>
        <w:t>il</w:t>
      </w:r>
      <w:r w:rsidRPr="00AD63D0">
        <w:rPr>
          <w:color w:val="0F0D29" w:themeColor="text1"/>
          <w:sz w:val="24"/>
          <w:szCs w:val="24"/>
        </w:rPr>
        <w:t xml:space="preserve"> voyager ?</w:t>
      </w:r>
    </w:p>
    <w:p w14:paraId="4349924E" w14:textId="06506A4A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Comment s’informe-t-</w:t>
      </w:r>
      <w:r>
        <w:rPr>
          <w:color w:val="0F0D29" w:themeColor="text1"/>
          <w:sz w:val="24"/>
          <w:szCs w:val="24"/>
        </w:rPr>
        <w:t>il</w:t>
      </w:r>
      <w:r w:rsidRPr="00AD63D0">
        <w:rPr>
          <w:color w:val="0F0D29" w:themeColor="text1"/>
          <w:sz w:val="24"/>
          <w:szCs w:val="24"/>
        </w:rPr>
        <w:t xml:space="preserve"> ? </w:t>
      </w:r>
    </w:p>
    <w:p w14:paraId="2CBF203C" w14:textId="583C18C3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Quels sont les 5 sites qu’</w:t>
      </w:r>
      <w:r>
        <w:rPr>
          <w:color w:val="0F0D29" w:themeColor="text1"/>
          <w:sz w:val="24"/>
          <w:szCs w:val="24"/>
        </w:rPr>
        <w:t>il</w:t>
      </w:r>
      <w:r w:rsidRPr="00AD63D0">
        <w:rPr>
          <w:color w:val="0F0D29" w:themeColor="text1"/>
          <w:sz w:val="24"/>
          <w:szCs w:val="24"/>
        </w:rPr>
        <w:t xml:space="preserve"> consulte le plus ?</w:t>
      </w:r>
    </w:p>
    <w:p w14:paraId="4A1F175F" w14:textId="59E18C08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Que publie-t-</w:t>
      </w:r>
      <w:r>
        <w:rPr>
          <w:color w:val="0F0D29" w:themeColor="text1"/>
          <w:sz w:val="24"/>
          <w:szCs w:val="24"/>
        </w:rPr>
        <w:t xml:space="preserve">il </w:t>
      </w:r>
      <w:r w:rsidRPr="00AD63D0">
        <w:rPr>
          <w:color w:val="0F0D29" w:themeColor="text1"/>
          <w:sz w:val="24"/>
          <w:szCs w:val="24"/>
        </w:rPr>
        <w:t>sur les réseaux sociaux ?</w:t>
      </w:r>
    </w:p>
    <w:p w14:paraId="4B5C7B8D" w14:textId="62F1D4B7" w:rsidR="00AD63D0" w:rsidRPr="00AD63D0" w:rsidRDefault="00AD63D0" w:rsidP="00AD63D0">
      <w:pPr>
        <w:rPr>
          <w:color w:val="0F0D29" w:themeColor="text1"/>
          <w:sz w:val="24"/>
          <w:szCs w:val="24"/>
        </w:rPr>
      </w:pPr>
      <w:r w:rsidRPr="00AD63D0">
        <w:rPr>
          <w:color w:val="0F0D29" w:themeColor="text1"/>
          <w:sz w:val="24"/>
          <w:szCs w:val="24"/>
        </w:rPr>
        <w:t>Comment communique-t-</w:t>
      </w:r>
      <w:r>
        <w:rPr>
          <w:color w:val="0F0D29" w:themeColor="text1"/>
          <w:sz w:val="24"/>
          <w:szCs w:val="24"/>
        </w:rPr>
        <w:t xml:space="preserve">il </w:t>
      </w:r>
      <w:r w:rsidRPr="00AD63D0">
        <w:rPr>
          <w:color w:val="0F0D29" w:themeColor="text1"/>
          <w:sz w:val="24"/>
          <w:szCs w:val="24"/>
        </w:rPr>
        <w:t>(</w:t>
      </w:r>
      <w:proofErr w:type="gramStart"/>
      <w:r w:rsidRPr="00AD63D0">
        <w:rPr>
          <w:color w:val="0F0D29" w:themeColor="text1"/>
          <w:sz w:val="24"/>
          <w:szCs w:val="24"/>
        </w:rPr>
        <w:t>emails</w:t>
      </w:r>
      <w:proofErr w:type="gramEnd"/>
      <w:r w:rsidRPr="00AD63D0">
        <w:rPr>
          <w:color w:val="0F0D29" w:themeColor="text1"/>
          <w:sz w:val="24"/>
          <w:szCs w:val="24"/>
        </w:rPr>
        <w:t>, réseaux sociaux...) ?</w:t>
      </w:r>
    </w:p>
    <w:p w14:paraId="35FCBFA4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</w:p>
    <w:p w14:paraId="2082E6DE" w14:textId="126DC77A" w:rsidR="00AD63D0" w:rsidRDefault="00AD63D0" w:rsidP="00AD63D0">
      <w:pPr>
        <w:pStyle w:val="Titre1"/>
        <w:rPr>
          <w:color w:val="DD9933"/>
          <w:lang w:bidi="fr-FR"/>
        </w:rPr>
      </w:pPr>
      <w:r>
        <w:rPr>
          <w:color w:val="DD9933"/>
          <w:lang w:bidi="fr-FR"/>
        </w:rPr>
        <w:lastRenderedPageBreak/>
        <w:t>Notes</w:t>
      </w:r>
    </w:p>
    <w:p w14:paraId="188A4779" w14:textId="0BE4B09F" w:rsidR="00AD63D0" w:rsidRDefault="00AD63D0" w:rsidP="00AD63D0">
      <w:pPr>
        <w:pStyle w:val="Titre1"/>
        <w:rPr>
          <w:color w:val="DD9933"/>
          <w:lang w:bidi="fr-FR"/>
        </w:rPr>
      </w:pPr>
    </w:p>
    <w:p w14:paraId="5F58780F" w14:textId="6002CF68" w:rsidR="00AD63D0" w:rsidRDefault="00AD63D0" w:rsidP="00AD63D0">
      <w:pPr>
        <w:pStyle w:val="Titre1"/>
        <w:rPr>
          <w:color w:val="DD9933"/>
          <w:lang w:bidi="fr-FR"/>
        </w:rPr>
      </w:pPr>
    </w:p>
    <w:p w14:paraId="66DBC190" w14:textId="179DAA06" w:rsidR="00AD63D0" w:rsidRDefault="00AD63D0" w:rsidP="00AD63D0">
      <w:pPr>
        <w:pStyle w:val="Titre1"/>
        <w:rPr>
          <w:color w:val="DD9933"/>
          <w:lang w:bidi="fr-FR"/>
        </w:rPr>
      </w:pPr>
    </w:p>
    <w:p w14:paraId="34ED7EE7" w14:textId="77777777" w:rsidR="00AD63D0" w:rsidRPr="00AD63D0" w:rsidRDefault="00AD63D0" w:rsidP="00AD63D0">
      <w:pPr>
        <w:pStyle w:val="Titre1"/>
        <w:rPr>
          <w:color w:val="DD9933"/>
        </w:rPr>
      </w:pPr>
    </w:p>
    <w:p w14:paraId="3C50D43D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</w:p>
    <w:p w14:paraId="03EB03F4" w14:textId="77777777" w:rsidR="00AD63D0" w:rsidRPr="00AD63D0" w:rsidRDefault="00AD63D0" w:rsidP="00AD63D0">
      <w:pPr>
        <w:rPr>
          <w:color w:val="0F0D29" w:themeColor="text1"/>
          <w:sz w:val="24"/>
          <w:szCs w:val="24"/>
        </w:rPr>
      </w:pPr>
    </w:p>
    <w:p w14:paraId="7878C083" w14:textId="77777777" w:rsidR="0087605E" w:rsidRPr="00AD63D0" w:rsidRDefault="0087605E" w:rsidP="00AB02A7">
      <w:pPr>
        <w:spacing w:after="200"/>
        <w:rPr>
          <w:color w:val="0F0D29" w:themeColor="text1"/>
        </w:rPr>
      </w:pPr>
    </w:p>
    <w:sectPr w:rsidR="0087605E" w:rsidRPr="00AD63D0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F4B0" w14:textId="77777777" w:rsidR="004445CC" w:rsidRDefault="004445CC">
      <w:r>
        <w:separator/>
      </w:r>
    </w:p>
    <w:p w14:paraId="4DB2AB0D" w14:textId="77777777" w:rsidR="004445CC" w:rsidRDefault="004445CC"/>
  </w:endnote>
  <w:endnote w:type="continuationSeparator" w:id="0">
    <w:p w14:paraId="1F439125" w14:textId="77777777" w:rsidR="004445CC" w:rsidRDefault="004445CC">
      <w:r>
        <w:continuationSeparator/>
      </w:r>
    </w:p>
    <w:p w14:paraId="7E23EF36" w14:textId="77777777" w:rsidR="004445CC" w:rsidRDefault="00444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CFF81" w14:textId="77777777" w:rsidR="00DF027C" w:rsidRDefault="00DF027C">
        <w:pPr>
          <w:pStyle w:val="Pieddepage"/>
          <w:jc w:val="cen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91275B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4392F1D9" w14:textId="77777777" w:rsidR="00DF027C" w:rsidRDefault="00DF02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F5333" w14:textId="77777777" w:rsidR="004445CC" w:rsidRDefault="004445CC">
      <w:r>
        <w:separator/>
      </w:r>
    </w:p>
    <w:p w14:paraId="4EC7B361" w14:textId="77777777" w:rsidR="004445CC" w:rsidRDefault="004445CC"/>
  </w:footnote>
  <w:footnote w:type="continuationSeparator" w:id="0">
    <w:p w14:paraId="5A3D233B" w14:textId="77777777" w:rsidR="004445CC" w:rsidRDefault="004445CC">
      <w:r>
        <w:continuationSeparator/>
      </w:r>
    </w:p>
    <w:p w14:paraId="767D7C5A" w14:textId="77777777" w:rsidR="004445CC" w:rsidRDefault="00444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363D702E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125DDEEA" w14:textId="77777777" w:rsidR="00D077E9" w:rsidRDefault="00D077E9">
          <w:pPr>
            <w:pStyle w:val="En-tte"/>
          </w:pPr>
        </w:p>
      </w:tc>
    </w:tr>
  </w:tbl>
  <w:p w14:paraId="6E055EE3" w14:textId="77777777" w:rsidR="00D077E9" w:rsidRDefault="00D077E9" w:rsidP="00D077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D0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70C80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445CC"/>
    <w:rsid w:val="004B21A5"/>
    <w:rsid w:val="005037F0"/>
    <w:rsid w:val="00516A86"/>
    <w:rsid w:val="005275F6"/>
    <w:rsid w:val="00532541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275B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61747"/>
    <w:rsid w:val="00A8489E"/>
    <w:rsid w:val="00AB02A7"/>
    <w:rsid w:val="00AC29F3"/>
    <w:rsid w:val="00AD63D0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16849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B26E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4AB25"/>
  <w15:docId w15:val="{B3E76C86-B117-4530-AF65-C2AA0183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re1">
    <w:name w:val="heading 1"/>
    <w:basedOn w:val="Normal"/>
    <w:link w:val="Titre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reCar">
    <w:name w:val="Titre Car"/>
    <w:basedOn w:val="Policepardfaut"/>
    <w:link w:val="Titr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ous-titre">
    <w:name w:val="Subtitle"/>
    <w:basedOn w:val="Normal"/>
    <w:link w:val="Sous-titre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ous-titreCar">
    <w:name w:val="Sous-titre Car"/>
    <w:basedOn w:val="Policepardfaut"/>
    <w:link w:val="Sous-titr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re1Car">
    <w:name w:val="Titre 1 Car"/>
    <w:basedOn w:val="Policepardfaut"/>
    <w:link w:val="Titre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-tte">
    <w:name w:val="header"/>
    <w:basedOn w:val="Normal"/>
    <w:link w:val="En-tteCar"/>
    <w:uiPriority w:val="8"/>
    <w:unhideWhenUsed/>
    <w:rsid w:val="005037F0"/>
  </w:style>
  <w:style w:type="character" w:customStyle="1" w:styleId="En-tteCar">
    <w:name w:val="En-tête Car"/>
    <w:basedOn w:val="Policepardfaut"/>
    <w:link w:val="En-tte"/>
    <w:uiPriority w:val="8"/>
    <w:rsid w:val="0093335D"/>
  </w:style>
  <w:style w:type="paragraph" w:styleId="Pieddepage">
    <w:name w:val="footer"/>
    <w:basedOn w:val="Normal"/>
    <w:link w:val="PieddepageCar"/>
    <w:uiPriority w:val="99"/>
    <w:unhideWhenUsed/>
    <w:rsid w:val="005037F0"/>
  </w:style>
  <w:style w:type="character" w:customStyle="1" w:styleId="PieddepageCar">
    <w:name w:val="Pied de page Car"/>
    <w:basedOn w:val="Policepardfaut"/>
    <w:link w:val="Pieddepage"/>
    <w:uiPriority w:val="99"/>
    <w:rsid w:val="005037F0"/>
    <w:rPr>
      <w:sz w:val="24"/>
      <w:szCs w:val="24"/>
    </w:rPr>
  </w:style>
  <w:style w:type="paragraph" w:customStyle="1" w:styleId="Nom">
    <w:name w:val="Nom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itre2Car">
    <w:name w:val="Titre 2 Car"/>
    <w:basedOn w:val="Policepardfaut"/>
    <w:link w:val="Titre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Grilledutableau">
    <w:name w:val="Table Grid"/>
    <w:basedOn w:val="Tableau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D86945"/>
    <w:rPr>
      <w:color w:val="808080"/>
    </w:rPr>
  </w:style>
  <w:style w:type="paragraph" w:customStyle="1" w:styleId="Contenu">
    <w:name w:val="Contenu"/>
    <w:basedOn w:val="Normal"/>
    <w:link w:val="Caractredecontenu"/>
    <w:qFormat/>
    <w:rsid w:val="00DF027C"/>
    <w:rPr>
      <w:b w:val="0"/>
    </w:rPr>
  </w:style>
  <w:style w:type="paragraph" w:customStyle="1" w:styleId="Textedemiseenvidence">
    <w:name w:val="Texte de mise en évidence"/>
    <w:basedOn w:val="Normal"/>
    <w:link w:val="Caractredetextedemiseenvidence"/>
    <w:qFormat/>
    <w:rsid w:val="00DF027C"/>
  </w:style>
  <w:style w:type="character" w:customStyle="1" w:styleId="Caractredecontenu">
    <w:name w:val="Caractère de contenu"/>
    <w:basedOn w:val="Policepardfaut"/>
    <w:link w:val="Contenu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redetextedemiseenvidence">
    <w:name w:val="Caractère de texte de mise en évidence"/>
    <w:basedOn w:val="Policepardfaut"/>
    <w:link w:val="Textedemiseenvidence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Paragraphedeliste">
    <w:name w:val="List Paragraph"/>
    <w:basedOn w:val="Normal"/>
    <w:uiPriority w:val="34"/>
    <w:qFormat/>
    <w:rsid w:val="00AD63D0"/>
    <w:pPr>
      <w:spacing w:after="160" w:line="259" w:lineRule="auto"/>
      <w:ind w:left="720"/>
      <w:contextualSpacing/>
    </w:pPr>
    <w:rPr>
      <w:rFonts w:eastAsiaTheme="minorHAnsi"/>
      <w:b w:val="0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AD63D0"/>
    <w:rPr>
      <w:color w:val="3592C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6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oef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ne\AppData\Local\Microsoft\Office\16.0\DTS\fr-FR%7b92F9A604-0C64-4FA3-A699-3DCADE907504%7d\%7b68D21102-C8B2-4477-AA9B-F01C047DA5D1%7dtf163928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08FBE76AF4DBE8E523F463F480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95321-61A5-4E6E-9916-14E31C1379B3}"/>
      </w:docPartPr>
      <w:docPartBody>
        <w:p w:rsidR="00000000" w:rsidRDefault="00A36504">
          <w:pPr>
            <w:pStyle w:val="3D608FBE76AF4DBE8E523F463F480653"/>
          </w:pPr>
          <w:r w:rsidRPr="00D86945">
            <w:rPr>
              <w:rStyle w:val="Sous-titreCar"/>
              <w:b/>
              <w:lang w:bidi="fr-FR"/>
            </w:rPr>
            <w:fldChar w:fldCharType="begin"/>
          </w:r>
          <w:r w:rsidRPr="00D86945">
            <w:rPr>
              <w:rStyle w:val="Sous-titreCar"/>
              <w:lang w:bidi="fr-FR"/>
            </w:rPr>
            <w:instrText xml:space="preserve"> DATE  \@ "MMMM d"  \* MERGEFORMAT </w:instrText>
          </w:r>
          <w:r w:rsidRPr="00D86945">
            <w:rPr>
              <w:rStyle w:val="Sous-titreCar"/>
              <w:b/>
              <w:lang w:bidi="fr-FR"/>
            </w:rPr>
            <w:fldChar w:fldCharType="separate"/>
          </w:r>
          <w:r>
            <w:rPr>
              <w:rStyle w:val="Sous-titreCar"/>
              <w:lang w:bidi="fr-FR"/>
            </w:rPr>
            <w:t>septembre 7</w:t>
          </w:r>
          <w:r w:rsidRPr="00D86945">
            <w:rPr>
              <w:rStyle w:val="Sous-titreCar"/>
              <w:b/>
              <w:lang w:bidi="fr-FR"/>
            </w:rPr>
            <w:fldChar w:fldCharType="end"/>
          </w:r>
        </w:p>
      </w:docPartBody>
    </w:docPart>
    <w:docPart>
      <w:docPartPr>
        <w:name w:val="5E236DE7C1E74C948D0BFBDD4E3AC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1024A-7A7E-477D-9C49-74920E506DEE}"/>
      </w:docPartPr>
      <w:docPartBody>
        <w:p w:rsidR="00000000" w:rsidRDefault="00A36504">
          <w:pPr>
            <w:pStyle w:val="5E236DE7C1E74C948D0BFBDD4E3AC94E"/>
          </w:pPr>
          <w:r>
            <w:rPr>
              <w:lang w:bidi="fr-FR"/>
            </w:rPr>
            <w:t>NOM DE LA SOCIÉTÉ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04"/>
    <w:rsid w:val="00A3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Sous-titreCar">
    <w:name w:val="Sous-titre Car"/>
    <w:basedOn w:val="Policepardfaut"/>
    <w:link w:val="Sous-titre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3D608FBE76AF4DBE8E523F463F480653">
    <w:name w:val="3D608FBE76AF4DBE8E523F463F480653"/>
  </w:style>
  <w:style w:type="paragraph" w:customStyle="1" w:styleId="5E236DE7C1E74C948D0BFBDD4E3AC94E">
    <w:name w:val="5E236DE7C1E74C948D0BFBDD4E3AC94E"/>
  </w:style>
  <w:style w:type="paragraph" w:customStyle="1" w:styleId="6F8FD59EDD7744409BAA2F2239144524">
    <w:name w:val="6F8FD59EDD7744409BAA2F2239144524"/>
  </w:style>
  <w:style w:type="paragraph" w:customStyle="1" w:styleId="A34B0AD2C3774E60B8AE6FF52D292A13">
    <w:name w:val="A34B0AD2C3774E60B8AE6FF52D292A13"/>
  </w:style>
  <w:style w:type="paragraph" w:customStyle="1" w:styleId="C9A592E8ADD644CB9068DB78B88DE58D">
    <w:name w:val="C9A592E8ADD644CB9068DB78B88DE58D"/>
  </w:style>
  <w:style w:type="paragraph" w:customStyle="1" w:styleId="9551A58954914070B20B1376CD89D8FD">
    <w:name w:val="9551A58954914070B20B1376CD89D8FD"/>
  </w:style>
  <w:style w:type="paragraph" w:customStyle="1" w:styleId="F4A4FBFE7AC04D60884C182F346A87F6">
    <w:name w:val="F4A4FBFE7AC04D60884C182F346A87F6"/>
  </w:style>
  <w:style w:type="paragraph" w:customStyle="1" w:styleId="60D6D406DB1C4D6FB1FFEE9D4E41461D">
    <w:name w:val="60D6D406DB1C4D6FB1FFEE9D4E414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{68D21102-C8B2-4477-AA9B-F01C047DA5D1}tf16392850_win32</Template>
  <TotalTime>16</TotalTime>
  <Pages>3</Pages>
  <Words>204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F</dc:creator>
  <cp:keywords/>
  <cp:lastModifiedBy>Mc F</cp:lastModifiedBy>
  <cp:revision>1</cp:revision>
  <cp:lastPrinted>2020-09-07T11:23:00Z</cp:lastPrinted>
  <dcterms:created xsi:type="dcterms:W3CDTF">2020-09-07T11:07:00Z</dcterms:created>
  <dcterms:modified xsi:type="dcterms:W3CDTF">2020-09-07T11:23:00Z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